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25" w:rsidRPr="00121930" w:rsidRDefault="00754425" w:rsidP="00DB0A52">
      <w:pPr>
        <w:jc w:val="center"/>
        <w:rPr>
          <w:sz w:val="32"/>
          <w:szCs w:val="32"/>
        </w:rPr>
      </w:pPr>
      <w:r w:rsidRPr="00121930">
        <w:rPr>
          <w:sz w:val="32"/>
          <w:szCs w:val="32"/>
        </w:rPr>
        <w:t xml:space="preserve">The Dangers of Ocean Acidification Outline </w:t>
      </w:r>
    </w:p>
    <w:p w:rsidR="00754425" w:rsidRPr="00121930" w:rsidRDefault="00754425" w:rsidP="00684D42">
      <w:pPr>
        <w:jc w:val="center"/>
        <w:rPr>
          <w:sz w:val="32"/>
          <w:szCs w:val="32"/>
        </w:rPr>
      </w:pPr>
      <w:r w:rsidRPr="00121930">
        <w:rPr>
          <w:sz w:val="32"/>
          <w:szCs w:val="32"/>
        </w:rPr>
        <w:t>by Scott C. Doney - Scientific American 3/2006</w:t>
      </w:r>
    </w:p>
    <w:p w:rsidR="00754425" w:rsidRDefault="00754425" w:rsidP="00DB0A52">
      <w:pPr>
        <w:jc w:val="center"/>
      </w:pPr>
    </w:p>
    <w:p w:rsidR="00754425" w:rsidRDefault="00754425" w:rsidP="00DB0A52">
      <w:r>
        <w:t>1956 – Scripps scientists Revelle &amp; Suess look into CO</w:t>
      </w:r>
      <w:r>
        <w:rPr>
          <w:vertAlign w:val="subscript"/>
        </w:rPr>
        <w:t>2</w:t>
      </w:r>
    </w:p>
    <w:p w:rsidR="00754425" w:rsidRDefault="00754425" w:rsidP="00DB0A52">
      <w:pPr>
        <w:pStyle w:val="ListParagraph"/>
        <w:numPr>
          <w:ilvl w:val="0"/>
          <w:numId w:val="1"/>
        </w:numPr>
      </w:pPr>
      <w:r>
        <w:t>Geochemists</w:t>
      </w:r>
    </w:p>
    <w:p w:rsidR="00754425" w:rsidRPr="00DB0A52" w:rsidRDefault="00754425" w:rsidP="00DB0A52">
      <w:pPr>
        <w:pStyle w:val="ListParagraph"/>
        <w:numPr>
          <w:ilvl w:val="0"/>
          <w:numId w:val="1"/>
        </w:numPr>
      </w:pPr>
      <w:r>
        <w:t>Wished to understand climate effects of CO</w:t>
      </w:r>
      <w:r>
        <w:rPr>
          <w:vertAlign w:val="subscript"/>
        </w:rPr>
        <w:t>2</w:t>
      </w:r>
    </w:p>
    <w:p w:rsidR="00754425" w:rsidRDefault="00754425" w:rsidP="00DB0A52">
      <w:pPr>
        <w:pStyle w:val="ListParagraph"/>
        <w:numPr>
          <w:ilvl w:val="0"/>
          <w:numId w:val="1"/>
        </w:numPr>
      </w:pPr>
      <w:r>
        <w:t>Hired researcher to help: Charles Keeling</w:t>
      </w:r>
    </w:p>
    <w:p w:rsidR="00754425" w:rsidRDefault="00754425" w:rsidP="00DB0A52">
      <w:pPr>
        <w:pStyle w:val="ListParagraph"/>
        <w:numPr>
          <w:ilvl w:val="0"/>
          <w:numId w:val="1"/>
        </w:numPr>
      </w:pPr>
      <w:r>
        <w:t>Set up equipment in remote locations</w:t>
      </w:r>
    </w:p>
    <w:p w:rsidR="00754425" w:rsidRDefault="00754425" w:rsidP="00DB0A52">
      <w:pPr>
        <w:pStyle w:val="ListParagraph"/>
        <w:numPr>
          <w:ilvl w:val="0"/>
          <w:numId w:val="2"/>
        </w:numPr>
      </w:pPr>
      <w:r>
        <w:t>South Pole</w:t>
      </w:r>
    </w:p>
    <w:p w:rsidR="00754425" w:rsidRDefault="00754425" w:rsidP="00DB0A52">
      <w:pPr>
        <w:pStyle w:val="ListParagraph"/>
        <w:numPr>
          <w:ilvl w:val="0"/>
          <w:numId w:val="2"/>
        </w:numPr>
      </w:pPr>
      <w:r>
        <w:t>Mauna Loa – almost uninterrupted data since 1958</w:t>
      </w:r>
    </w:p>
    <w:p w:rsidR="00754425" w:rsidRDefault="00754425" w:rsidP="00DB0A52">
      <w:pPr>
        <w:pStyle w:val="ListParagraph"/>
        <w:numPr>
          <w:ilvl w:val="0"/>
          <w:numId w:val="2"/>
        </w:numPr>
      </w:pPr>
      <w:r>
        <w:t>Hawaiian location showed ups and downs w/ growing season</w:t>
      </w:r>
    </w:p>
    <w:p w:rsidR="00754425" w:rsidRDefault="00754425" w:rsidP="00DB0A52">
      <w:pPr>
        <w:pStyle w:val="ListParagraph"/>
        <w:numPr>
          <w:ilvl w:val="0"/>
          <w:numId w:val="2"/>
        </w:numPr>
      </w:pPr>
      <w:r>
        <w:t>The concentration of CO</w:t>
      </w:r>
      <w:r>
        <w:rPr>
          <w:vertAlign w:val="subscript"/>
        </w:rPr>
        <w:t>2</w:t>
      </w:r>
      <w:r>
        <w:t xml:space="preserve"> year after year rose.</w:t>
      </w:r>
    </w:p>
    <w:p w:rsidR="00754425" w:rsidRDefault="00754425" w:rsidP="00DB0A52">
      <w:pPr>
        <w:pStyle w:val="ListParagraph"/>
        <w:numPr>
          <w:ilvl w:val="0"/>
          <w:numId w:val="2"/>
        </w:numPr>
      </w:pPr>
      <w:r>
        <w:t>Conclusion: CO</w:t>
      </w:r>
      <w:r>
        <w:rPr>
          <w:vertAlign w:val="subscript"/>
        </w:rPr>
        <w:t>2</w:t>
      </w:r>
      <w:r>
        <w:t xml:space="preserve"> was not disappearing but building up</w:t>
      </w:r>
    </w:p>
    <w:p w:rsidR="00754425" w:rsidRDefault="00754425" w:rsidP="00DB0A52">
      <w:pPr>
        <w:pStyle w:val="ListParagraph"/>
        <w:numPr>
          <w:ilvl w:val="0"/>
          <w:numId w:val="2"/>
        </w:numPr>
      </w:pPr>
      <w:r>
        <w:t>Revelle calculated that some CO</w:t>
      </w:r>
      <w:r>
        <w:rPr>
          <w:vertAlign w:val="subscript"/>
        </w:rPr>
        <w:t>2</w:t>
      </w:r>
      <w:r>
        <w:t xml:space="preserve"> would go into the ocean</w:t>
      </w:r>
    </w:p>
    <w:p w:rsidR="00754425" w:rsidRDefault="00754425" w:rsidP="00DB0A52">
      <w:pPr>
        <w:pStyle w:val="ListParagraph"/>
        <w:numPr>
          <w:ilvl w:val="0"/>
          <w:numId w:val="2"/>
        </w:numPr>
      </w:pPr>
      <w:r>
        <w:t>This would change ocean chemistry</w:t>
      </w:r>
    </w:p>
    <w:p w:rsidR="00754425" w:rsidRDefault="00754425" w:rsidP="00DB0A52"/>
    <w:p w:rsidR="00754425" w:rsidRDefault="00754425" w:rsidP="00DB0A52">
      <w:r>
        <w:t>Today scientists look at many data sets to verify the Revelle/Keeling data</w:t>
      </w:r>
    </w:p>
    <w:p w:rsidR="00754425" w:rsidRDefault="00754425" w:rsidP="00DB0A52">
      <w:pPr>
        <w:pStyle w:val="ListParagraph"/>
        <w:numPr>
          <w:ilvl w:val="0"/>
          <w:numId w:val="3"/>
        </w:numPr>
      </w:pPr>
      <w:r>
        <w:t>Ice core data measures CO</w:t>
      </w:r>
      <w:r>
        <w:rPr>
          <w:vertAlign w:val="subscript"/>
        </w:rPr>
        <w:t>2</w:t>
      </w:r>
      <w:r>
        <w:t xml:space="preserve"> in trapped air bubbles</w:t>
      </w:r>
    </w:p>
    <w:p w:rsidR="00754425" w:rsidRDefault="00754425" w:rsidP="00DB0A52">
      <w:pPr>
        <w:pStyle w:val="ListParagraph"/>
        <w:numPr>
          <w:ilvl w:val="0"/>
          <w:numId w:val="3"/>
        </w:numPr>
      </w:pPr>
      <w:r>
        <w:t>Results – CO</w:t>
      </w:r>
      <w:r>
        <w:rPr>
          <w:vertAlign w:val="subscript"/>
        </w:rPr>
        <w:t>2</w:t>
      </w:r>
      <w:r>
        <w:t xml:space="preserve"> levels constant for 1000’s of years until industrial revolution</w:t>
      </w:r>
    </w:p>
    <w:p w:rsidR="00754425" w:rsidRDefault="00754425" w:rsidP="00DB0A52">
      <w:pPr>
        <w:pStyle w:val="ListParagraph"/>
        <w:numPr>
          <w:ilvl w:val="0"/>
          <w:numId w:val="3"/>
        </w:numPr>
      </w:pPr>
      <w:r>
        <w:t>Since 1800’s – CO</w:t>
      </w:r>
      <w:r>
        <w:rPr>
          <w:vertAlign w:val="subscript"/>
        </w:rPr>
        <w:t>2</w:t>
      </w:r>
      <w:r>
        <w:t xml:space="preserve"> is 30% more abundant</w:t>
      </w:r>
    </w:p>
    <w:p w:rsidR="00754425" w:rsidRDefault="00754425" w:rsidP="00DB0A52">
      <w:pPr>
        <w:pStyle w:val="ListParagraph"/>
        <w:numPr>
          <w:ilvl w:val="0"/>
          <w:numId w:val="3"/>
        </w:numPr>
      </w:pPr>
      <w:r>
        <w:t>Expected to double or triple by 2100.</w:t>
      </w:r>
    </w:p>
    <w:p w:rsidR="00754425" w:rsidRDefault="00754425" w:rsidP="00DB0A52"/>
    <w:p w:rsidR="00754425" w:rsidRDefault="00754425" w:rsidP="00DB0A52">
      <w:r>
        <w:t>Source of most of CO</w:t>
      </w:r>
      <w:r>
        <w:rPr>
          <w:vertAlign w:val="subscript"/>
        </w:rPr>
        <w:t>2</w:t>
      </w:r>
    </w:p>
    <w:p w:rsidR="00754425" w:rsidRDefault="00754425" w:rsidP="00DB0A52">
      <w:pPr>
        <w:pStyle w:val="ListParagraph"/>
        <w:numPr>
          <w:ilvl w:val="0"/>
          <w:numId w:val="4"/>
        </w:numPr>
      </w:pPr>
      <w:r>
        <w:t>Fossil fuels (mainly coal, oil, natural gas)</w:t>
      </w:r>
    </w:p>
    <w:p w:rsidR="00754425" w:rsidRDefault="00754425" w:rsidP="00DB0A52">
      <w:pPr>
        <w:pStyle w:val="ListParagraph"/>
        <w:numPr>
          <w:ilvl w:val="0"/>
          <w:numId w:val="4"/>
        </w:numPr>
      </w:pPr>
      <w:r>
        <w:t xml:space="preserve">Fossil fuels do not contain C 14 isotope </w:t>
      </w:r>
    </w:p>
    <w:p w:rsidR="00754425" w:rsidRDefault="00754425" w:rsidP="00DB0A52">
      <w:pPr>
        <w:pStyle w:val="ListParagraph"/>
        <w:numPr>
          <w:ilvl w:val="0"/>
          <w:numId w:val="4"/>
        </w:numPr>
      </w:pPr>
      <w:r>
        <w:t>Fossil fuels have signature of two stable isotopes C 12 &amp;  C 13</w:t>
      </w:r>
    </w:p>
    <w:p w:rsidR="00754425" w:rsidRDefault="00754425" w:rsidP="00DB0A52">
      <w:pPr>
        <w:pStyle w:val="ListParagraph"/>
        <w:numPr>
          <w:ilvl w:val="0"/>
          <w:numId w:val="4"/>
        </w:numPr>
      </w:pPr>
      <w:r>
        <w:t>Therefore there is no debate on where excess CO</w:t>
      </w:r>
      <w:r>
        <w:rPr>
          <w:vertAlign w:val="subscript"/>
        </w:rPr>
        <w:t>2</w:t>
      </w:r>
      <w:r>
        <w:t xml:space="preserve"> comes from</w:t>
      </w:r>
    </w:p>
    <w:p w:rsidR="00754425" w:rsidRDefault="00754425" w:rsidP="00DB0A52"/>
    <w:p w:rsidR="00754425" w:rsidRDefault="00754425" w:rsidP="00DB0A52">
      <w:pPr>
        <w:rPr>
          <w:vertAlign w:val="subscript"/>
        </w:rPr>
      </w:pPr>
      <w:r>
        <w:t>Absorption of CO</w:t>
      </w:r>
      <w:r>
        <w:rPr>
          <w:vertAlign w:val="subscript"/>
        </w:rPr>
        <w:t>2</w:t>
      </w:r>
    </w:p>
    <w:p w:rsidR="00754425" w:rsidRDefault="00754425" w:rsidP="00E627E4">
      <w:pPr>
        <w:pStyle w:val="ListParagraph"/>
        <w:numPr>
          <w:ilvl w:val="0"/>
          <w:numId w:val="6"/>
        </w:numPr>
      </w:pPr>
      <w:r>
        <w:t>40% of CO</w:t>
      </w:r>
      <w:r>
        <w:rPr>
          <w:vertAlign w:val="subscript"/>
        </w:rPr>
        <w:t>2</w:t>
      </w:r>
      <w:r>
        <w:t xml:space="preserve"> stays in atmosphere</w:t>
      </w:r>
    </w:p>
    <w:p w:rsidR="00754425" w:rsidRDefault="00754425" w:rsidP="00E627E4">
      <w:pPr>
        <w:pStyle w:val="ListParagraph"/>
        <w:numPr>
          <w:ilvl w:val="0"/>
          <w:numId w:val="6"/>
        </w:numPr>
      </w:pPr>
      <w:r>
        <w:t>30% of CO</w:t>
      </w:r>
      <w:r>
        <w:rPr>
          <w:vertAlign w:val="subscript"/>
        </w:rPr>
        <w:t>2</w:t>
      </w:r>
      <w:r>
        <w:t xml:space="preserve"> is taken up by plants/algae </w:t>
      </w:r>
    </w:p>
    <w:p w:rsidR="00754425" w:rsidRDefault="00754425" w:rsidP="00E627E4">
      <w:pPr>
        <w:pStyle w:val="ListParagraph"/>
        <w:numPr>
          <w:ilvl w:val="0"/>
          <w:numId w:val="6"/>
        </w:numPr>
      </w:pPr>
      <w:r>
        <w:t>30% of CO</w:t>
      </w:r>
      <w:r>
        <w:rPr>
          <w:vertAlign w:val="subscript"/>
        </w:rPr>
        <w:t>2</w:t>
      </w:r>
      <w:r>
        <w:t xml:space="preserve"> is absorbed by the ocean</w:t>
      </w:r>
    </w:p>
    <w:p w:rsidR="00754425" w:rsidRDefault="00754425" w:rsidP="00E627E4"/>
    <w:p w:rsidR="00754425" w:rsidRDefault="00754425" w:rsidP="00E627E4">
      <w:r>
        <w:t>Doney study compares CO</w:t>
      </w:r>
      <w:r>
        <w:rPr>
          <w:vertAlign w:val="subscript"/>
        </w:rPr>
        <w:t>2</w:t>
      </w:r>
      <w:r>
        <w:t xml:space="preserve"> levels from 1986 to levels from 2005</w:t>
      </w:r>
    </w:p>
    <w:p w:rsidR="00754425" w:rsidRDefault="00754425" w:rsidP="00E627E4">
      <w:pPr>
        <w:pStyle w:val="ListParagraph"/>
        <w:numPr>
          <w:ilvl w:val="0"/>
          <w:numId w:val="7"/>
        </w:numPr>
      </w:pPr>
      <w:r>
        <w:t>Upper 100 meters of ocean in South Atlantic had higher CO</w:t>
      </w:r>
      <w:r>
        <w:rPr>
          <w:vertAlign w:val="subscript"/>
        </w:rPr>
        <w:t>2</w:t>
      </w:r>
      <w:r>
        <w:t xml:space="preserve"> levels in 05 </w:t>
      </w:r>
    </w:p>
    <w:p w:rsidR="00754425" w:rsidRDefault="00754425" w:rsidP="00E627E4">
      <w:pPr>
        <w:pStyle w:val="ListParagraph"/>
        <w:numPr>
          <w:ilvl w:val="0"/>
          <w:numId w:val="7"/>
        </w:numPr>
      </w:pPr>
      <w:r>
        <w:t>Sea is taking in more of the excess CO</w:t>
      </w:r>
      <w:r>
        <w:rPr>
          <w:vertAlign w:val="subscript"/>
        </w:rPr>
        <w:t>2</w:t>
      </w:r>
    </w:p>
    <w:p w:rsidR="00754425" w:rsidRDefault="00754425" w:rsidP="00E627E4">
      <w:pPr>
        <w:pStyle w:val="ListParagraph"/>
        <w:numPr>
          <w:ilvl w:val="0"/>
          <w:numId w:val="7"/>
        </w:numPr>
      </w:pPr>
      <w:r>
        <w:t>Other studies in other oceans show same trend</w:t>
      </w:r>
    </w:p>
    <w:p w:rsidR="00754425" w:rsidRDefault="00754425" w:rsidP="00E627E4"/>
    <w:p w:rsidR="00754425" w:rsidRDefault="00754425" w:rsidP="00E627E4">
      <w:r>
        <w:t>What is going on?</w:t>
      </w:r>
    </w:p>
    <w:p w:rsidR="00754425" w:rsidRDefault="00754425" w:rsidP="002C1135">
      <w:pPr>
        <w:pStyle w:val="ListParagraph"/>
        <w:numPr>
          <w:ilvl w:val="0"/>
          <w:numId w:val="8"/>
        </w:numPr>
      </w:pPr>
      <w:r>
        <w:t>Carbon dioxide combines with water to form carbonic acid (H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)</w:t>
      </w:r>
    </w:p>
    <w:p w:rsidR="00754425" w:rsidRDefault="00754425" w:rsidP="002C1135">
      <w:pPr>
        <w:pStyle w:val="ListParagraph"/>
        <w:numPr>
          <w:ilvl w:val="0"/>
          <w:numId w:val="8"/>
        </w:numPr>
      </w:pPr>
      <w:r>
        <w:t>Carbonic acid releases hydrogen ions H+ (among other things)</w:t>
      </w:r>
    </w:p>
    <w:p w:rsidR="00754425" w:rsidRDefault="00754425" w:rsidP="002C1135">
      <w:pPr>
        <w:pStyle w:val="ListParagraph"/>
        <w:numPr>
          <w:ilvl w:val="0"/>
          <w:numId w:val="8"/>
        </w:numPr>
      </w:pPr>
      <w:r>
        <w:t>An increase in H+ ions makes the water more acidic.</w:t>
      </w:r>
    </w:p>
    <w:p w:rsidR="00754425" w:rsidRDefault="00754425" w:rsidP="002C1135">
      <w:pPr>
        <w:pStyle w:val="ListParagraph"/>
        <w:numPr>
          <w:ilvl w:val="0"/>
          <w:numId w:val="8"/>
        </w:numPr>
      </w:pPr>
      <w:r>
        <w:t>Neutral pH = 7       pure water = pH of 7</w:t>
      </w:r>
    </w:p>
    <w:p w:rsidR="00754425" w:rsidRDefault="00754425" w:rsidP="002C1135">
      <w:pPr>
        <w:pStyle w:val="ListParagraph"/>
        <w:numPr>
          <w:ilvl w:val="0"/>
          <w:numId w:val="8"/>
        </w:numPr>
        <w:spacing w:before="240"/>
      </w:pPr>
      <w:r>
        <w:t>Pristine seawater has a pH of  8 – 8.3  (Ocean is normally slightly alkaline)</w:t>
      </w:r>
    </w:p>
    <w:p w:rsidR="00754425" w:rsidRDefault="00754425" w:rsidP="002C1135">
      <w:pPr>
        <w:pStyle w:val="ListParagraph"/>
        <w:numPr>
          <w:ilvl w:val="0"/>
          <w:numId w:val="8"/>
        </w:numPr>
        <w:spacing w:before="240"/>
      </w:pPr>
      <w:r>
        <w:t>Absorption of CO</w:t>
      </w:r>
      <w:r>
        <w:rPr>
          <w:vertAlign w:val="subscript"/>
        </w:rPr>
        <w:t>2</w:t>
      </w:r>
      <w:r>
        <w:t xml:space="preserve"> today has lowered ocean pH levels about 0.1 on pH scale</w:t>
      </w:r>
    </w:p>
    <w:p w:rsidR="00754425" w:rsidRDefault="00754425" w:rsidP="002031C4">
      <w:pPr>
        <w:pStyle w:val="ListParagraph"/>
        <w:numPr>
          <w:ilvl w:val="0"/>
          <w:numId w:val="8"/>
        </w:numPr>
      </w:pPr>
      <w:r>
        <w:t>Predictions: by 2100, ocean chemistry will have pH lowered by 0.3.</w:t>
      </w:r>
    </w:p>
    <w:p w:rsidR="00754425" w:rsidRDefault="00754425" w:rsidP="002031C4">
      <w:r>
        <w:t>What do we make of this?</w:t>
      </w:r>
    </w:p>
    <w:p w:rsidR="00754425" w:rsidRDefault="00754425" w:rsidP="002031C4">
      <w:pPr>
        <w:pStyle w:val="ListParagraph"/>
        <w:numPr>
          <w:ilvl w:val="0"/>
          <w:numId w:val="9"/>
        </w:numPr>
      </w:pPr>
      <w:r>
        <w:t>Lowering pH makes it harder to build a shell</w:t>
      </w:r>
    </w:p>
    <w:p w:rsidR="00754425" w:rsidRDefault="00754425" w:rsidP="002031C4">
      <w:pPr>
        <w:pStyle w:val="ListParagraph"/>
        <w:numPr>
          <w:ilvl w:val="0"/>
          <w:numId w:val="9"/>
        </w:numPr>
      </w:pPr>
      <w:r>
        <w:t>Marine organisms depend on carbonate ions to build calcium carbonate shells</w:t>
      </w:r>
    </w:p>
    <w:p w:rsidR="00754425" w:rsidRDefault="00754425" w:rsidP="002031C4">
      <w:pPr>
        <w:pStyle w:val="ListParagraph"/>
        <w:numPr>
          <w:ilvl w:val="0"/>
          <w:numId w:val="9"/>
        </w:numPr>
      </w:pPr>
      <w:r>
        <w:t>All of the extra H+ ions combine w/ carbonate ions to form bicarbonate ions.</w:t>
      </w:r>
    </w:p>
    <w:p w:rsidR="00754425" w:rsidRDefault="00754425" w:rsidP="002031C4">
      <w:pPr>
        <w:pStyle w:val="ListParagraph"/>
        <w:numPr>
          <w:ilvl w:val="0"/>
          <w:numId w:val="9"/>
        </w:numPr>
      </w:pPr>
      <w:r>
        <w:t>Result = reduction of available carbonate ions for shell building</w:t>
      </w:r>
    </w:p>
    <w:p w:rsidR="00754425" w:rsidRDefault="00754425" w:rsidP="002031C4">
      <w:pPr>
        <w:pStyle w:val="ListParagraph"/>
        <w:numPr>
          <w:ilvl w:val="0"/>
          <w:numId w:val="9"/>
        </w:numPr>
      </w:pPr>
      <w:r>
        <w:t>Message – lowering of pH makes it more difficult for some organisms to grow</w:t>
      </w:r>
    </w:p>
    <w:p w:rsidR="00754425" w:rsidRDefault="00754425" w:rsidP="002031C4">
      <w:pPr>
        <w:pStyle w:val="ListParagraph"/>
        <w:numPr>
          <w:ilvl w:val="0"/>
          <w:numId w:val="9"/>
        </w:numPr>
      </w:pPr>
      <w:r>
        <w:t>What life forms?</w:t>
      </w:r>
    </w:p>
    <w:p w:rsidR="00754425" w:rsidRDefault="00754425" w:rsidP="002031C4">
      <w:pPr>
        <w:pStyle w:val="ListParagraph"/>
        <w:numPr>
          <w:ilvl w:val="0"/>
          <w:numId w:val="10"/>
        </w:numPr>
      </w:pPr>
      <w:r>
        <w:t>Phytoplankton (coccolithophorids)</w:t>
      </w:r>
    </w:p>
    <w:p w:rsidR="00754425" w:rsidRDefault="00754425" w:rsidP="002031C4">
      <w:pPr>
        <w:pStyle w:val="ListParagraph"/>
        <w:numPr>
          <w:ilvl w:val="0"/>
          <w:numId w:val="10"/>
        </w:numPr>
      </w:pPr>
      <w:r>
        <w:t>Foraminifera</w:t>
      </w:r>
    </w:p>
    <w:p w:rsidR="00754425" w:rsidRDefault="00754425" w:rsidP="002031C4">
      <w:pPr>
        <w:pStyle w:val="ListParagraph"/>
        <w:numPr>
          <w:ilvl w:val="0"/>
          <w:numId w:val="10"/>
        </w:numPr>
      </w:pPr>
      <w:r>
        <w:t>Pteropods</w:t>
      </w:r>
    </w:p>
    <w:p w:rsidR="00754425" w:rsidRDefault="00754425" w:rsidP="002031C4">
      <w:pPr>
        <w:pStyle w:val="ListParagraph"/>
        <w:numPr>
          <w:ilvl w:val="0"/>
          <w:numId w:val="10"/>
        </w:numPr>
      </w:pPr>
      <w:r>
        <w:t>Coral</w:t>
      </w:r>
    </w:p>
    <w:p w:rsidR="00754425" w:rsidRDefault="00754425" w:rsidP="002031C4">
      <w:pPr>
        <w:pStyle w:val="ListParagraph"/>
        <w:numPr>
          <w:ilvl w:val="0"/>
          <w:numId w:val="10"/>
        </w:numPr>
      </w:pPr>
      <w:r>
        <w:t>Coralline algae</w:t>
      </w:r>
    </w:p>
    <w:p w:rsidR="00754425" w:rsidRDefault="00754425" w:rsidP="00354142">
      <w:pPr>
        <w:pStyle w:val="ListParagraph"/>
        <w:numPr>
          <w:ilvl w:val="0"/>
          <w:numId w:val="11"/>
        </w:numPr>
      </w:pPr>
      <w:r>
        <w:t>Some shells might start dissolving in the changed ocean</w:t>
      </w:r>
    </w:p>
    <w:p w:rsidR="00754425" w:rsidRDefault="00754425" w:rsidP="00354142">
      <w:pPr>
        <w:pStyle w:val="ListParagraph"/>
        <w:numPr>
          <w:ilvl w:val="0"/>
          <w:numId w:val="11"/>
        </w:numPr>
      </w:pPr>
      <w:r>
        <w:t>Calcium carbonate comes in 2 mineral forms</w:t>
      </w:r>
    </w:p>
    <w:p w:rsidR="00754425" w:rsidRDefault="00754425" w:rsidP="00E3705A">
      <w:pPr>
        <w:pStyle w:val="ListParagraph"/>
        <w:numPr>
          <w:ilvl w:val="0"/>
          <w:numId w:val="12"/>
        </w:numPr>
      </w:pPr>
      <w:r>
        <w:t>Calcite</w:t>
      </w:r>
    </w:p>
    <w:p w:rsidR="00754425" w:rsidRDefault="00754425" w:rsidP="00E3705A">
      <w:pPr>
        <w:pStyle w:val="ListParagraph"/>
        <w:numPr>
          <w:ilvl w:val="0"/>
          <w:numId w:val="12"/>
        </w:numPr>
      </w:pPr>
      <w:r>
        <w:t>Aragonite</w:t>
      </w:r>
    </w:p>
    <w:p w:rsidR="00754425" w:rsidRDefault="00754425" w:rsidP="00E3705A">
      <w:pPr>
        <w:pStyle w:val="ListParagraph"/>
        <w:numPr>
          <w:ilvl w:val="0"/>
          <w:numId w:val="12"/>
        </w:numPr>
      </w:pPr>
      <w:r>
        <w:t>Some shells combine calcite &amp; magnesium</w:t>
      </w:r>
    </w:p>
    <w:p w:rsidR="00754425" w:rsidRDefault="00754425" w:rsidP="00E3705A">
      <w:pPr>
        <w:pStyle w:val="ListParagraph"/>
        <w:numPr>
          <w:ilvl w:val="0"/>
          <w:numId w:val="13"/>
        </w:numPr>
      </w:pPr>
      <w:r>
        <w:t>Aragonite &amp; magnesium shells – more soluble than normal calcite</w:t>
      </w:r>
    </w:p>
    <w:p w:rsidR="00754425" w:rsidRDefault="00754425" w:rsidP="00E3705A">
      <w:pPr>
        <w:pStyle w:val="ListParagraph"/>
        <w:numPr>
          <w:ilvl w:val="0"/>
          <w:numId w:val="14"/>
        </w:numPr>
      </w:pPr>
      <w:r>
        <w:t>This fact makes corals, pteropods &amp; coralline algae susceptible to OA</w:t>
      </w:r>
    </w:p>
    <w:p w:rsidR="00754425" w:rsidRDefault="00754425" w:rsidP="00E3705A">
      <w:pPr>
        <w:pStyle w:val="ListParagraph"/>
        <w:numPr>
          <w:ilvl w:val="0"/>
          <w:numId w:val="13"/>
        </w:numPr>
      </w:pPr>
      <w:r>
        <w:t>Solubility of calcium carbonate dependent on</w:t>
      </w:r>
    </w:p>
    <w:p w:rsidR="00754425" w:rsidRDefault="00754425" w:rsidP="00E3705A">
      <w:pPr>
        <w:pStyle w:val="ListParagraph"/>
        <w:numPr>
          <w:ilvl w:val="0"/>
          <w:numId w:val="14"/>
        </w:numPr>
      </w:pPr>
      <w:r>
        <w:t>Carbonate ion concentration</w:t>
      </w:r>
    </w:p>
    <w:p w:rsidR="00754425" w:rsidRDefault="00754425" w:rsidP="00E3705A">
      <w:pPr>
        <w:pStyle w:val="ListParagraph"/>
        <w:numPr>
          <w:ilvl w:val="0"/>
          <w:numId w:val="14"/>
        </w:numPr>
      </w:pPr>
      <w:r>
        <w:t>Temperature</w:t>
      </w:r>
    </w:p>
    <w:p w:rsidR="00754425" w:rsidRDefault="00754425" w:rsidP="00E3705A">
      <w:pPr>
        <w:pStyle w:val="ListParagraph"/>
        <w:numPr>
          <w:ilvl w:val="0"/>
          <w:numId w:val="14"/>
        </w:numPr>
      </w:pPr>
      <w:r>
        <w:t>Pressure</w:t>
      </w:r>
    </w:p>
    <w:p w:rsidR="00754425" w:rsidRDefault="00754425" w:rsidP="00E3705A">
      <w:pPr>
        <w:pStyle w:val="ListParagraph"/>
        <w:numPr>
          <w:ilvl w:val="0"/>
          <w:numId w:val="13"/>
        </w:numPr>
      </w:pPr>
      <w:r>
        <w:t>Most susceptible organisms live in deep, cold water – “under saturated”</w:t>
      </w:r>
    </w:p>
    <w:p w:rsidR="00754425" w:rsidRDefault="00754425" w:rsidP="00E3705A">
      <w:pPr>
        <w:pStyle w:val="ListParagraph"/>
        <w:numPr>
          <w:ilvl w:val="0"/>
          <w:numId w:val="13"/>
        </w:numPr>
      </w:pPr>
      <w:r>
        <w:t>Shallow, warm waters “supersaturated” (in calcite &amp; aragonite)</w:t>
      </w:r>
    </w:p>
    <w:p w:rsidR="00754425" w:rsidRDefault="00754425" w:rsidP="00E3705A">
      <w:pPr>
        <w:pStyle w:val="ListParagraph"/>
        <w:numPr>
          <w:ilvl w:val="0"/>
          <w:numId w:val="13"/>
        </w:numPr>
      </w:pPr>
      <w:r>
        <w:t>Higher CO</w:t>
      </w:r>
      <w:r>
        <w:rPr>
          <w:vertAlign w:val="subscript"/>
        </w:rPr>
        <w:t>2</w:t>
      </w:r>
      <w:r>
        <w:t xml:space="preserve"> in atmosphere – shifts the saturation closer to surface</w:t>
      </w:r>
    </w:p>
    <w:p w:rsidR="00754425" w:rsidRDefault="00754425" w:rsidP="00E3705A">
      <w:pPr>
        <w:pStyle w:val="ListParagraph"/>
        <w:numPr>
          <w:ilvl w:val="0"/>
          <w:numId w:val="15"/>
        </w:numPr>
      </w:pPr>
      <w:r>
        <w:t>50 – 200 M closer to surface</w:t>
      </w:r>
    </w:p>
    <w:p w:rsidR="00754425" w:rsidRDefault="00754425" w:rsidP="00E3705A">
      <w:pPr>
        <w:pStyle w:val="ListParagraph"/>
        <w:numPr>
          <w:ilvl w:val="0"/>
          <w:numId w:val="15"/>
        </w:numPr>
      </w:pPr>
      <w:r>
        <w:t>as compared to levels in 1800s</w:t>
      </w:r>
    </w:p>
    <w:p w:rsidR="00754425" w:rsidRDefault="00754425" w:rsidP="00E3705A">
      <w:pPr>
        <w:pStyle w:val="ListParagraph"/>
        <w:numPr>
          <w:ilvl w:val="0"/>
          <w:numId w:val="15"/>
        </w:numPr>
      </w:pPr>
      <w:r>
        <w:t>upper, shell friendly area is becoming thinner</w:t>
      </w:r>
    </w:p>
    <w:p w:rsidR="00754425" w:rsidRDefault="00754425" w:rsidP="00E3705A">
      <w:pPr>
        <w:pStyle w:val="ListParagraph"/>
        <w:numPr>
          <w:ilvl w:val="0"/>
          <w:numId w:val="15"/>
        </w:numPr>
      </w:pPr>
      <w:r>
        <w:t>Higher levels of CO</w:t>
      </w:r>
      <w:r>
        <w:rPr>
          <w:vertAlign w:val="subscript"/>
        </w:rPr>
        <w:t>2</w:t>
      </w:r>
      <w:r>
        <w:t xml:space="preserve"> slows growth even in supersaturated water</w:t>
      </w:r>
    </w:p>
    <w:p w:rsidR="00754425" w:rsidRDefault="00754425" w:rsidP="001D1686">
      <w:pPr>
        <w:pStyle w:val="ListParagraph"/>
        <w:numPr>
          <w:ilvl w:val="0"/>
          <w:numId w:val="16"/>
        </w:numPr>
      </w:pPr>
      <w:r>
        <w:t>High latitude, cold and deep marine ecosystems most vulnerable</w:t>
      </w:r>
    </w:p>
    <w:p w:rsidR="00754425" w:rsidRDefault="00754425" w:rsidP="001D1686">
      <w:pPr>
        <w:pStyle w:val="ListParagraph"/>
        <w:numPr>
          <w:ilvl w:val="0"/>
          <w:numId w:val="16"/>
        </w:numPr>
      </w:pPr>
      <w:r>
        <w:t>Polar aragonite might disappear by 2100 as might pteropods</w:t>
      </w:r>
    </w:p>
    <w:p w:rsidR="00754425" w:rsidRDefault="00754425" w:rsidP="001D1686">
      <w:pPr>
        <w:pStyle w:val="ListParagraph"/>
        <w:numPr>
          <w:ilvl w:val="0"/>
          <w:numId w:val="16"/>
        </w:numPr>
      </w:pPr>
      <w:r>
        <w:t>Pteropods - form of zooplankton spending life entire life cycle as plankton</w:t>
      </w:r>
    </w:p>
    <w:p w:rsidR="00754425" w:rsidRDefault="00754425" w:rsidP="001D1686">
      <w:pPr>
        <w:pStyle w:val="ListParagraph"/>
        <w:numPr>
          <w:ilvl w:val="0"/>
          <w:numId w:val="16"/>
        </w:numPr>
      </w:pPr>
      <w:r>
        <w:t>Pterodods – key link in southern ocean food chain</w:t>
      </w:r>
    </w:p>
    <w:p w:rsidR="00754425" w:rsidRDefault="00754425" w:rsidP="001D1686">
      <w:pPr>
        <w:pStyle w:val="ListParagraph"/>
        <w:numPr>
          <w:ilvl w:val="0"/>
          <w:numId w:val="16"/>
        </w:numPr>
      </w:pPr>
      <w:r>
        <w:t>Coral Reefs – OA is just one of many environmental stresses</w:t>
      </w:r>
    </w:p>
    <w:p w:rsidR="00754425" w:rsidRDefault="00754425" w:rsidP="00763057"/>
    <w:p w:rsidR="00754425" w:rsidRDefault="00754425" w:rsidP="00763057">
      <w:r>
        <w:t>What next?</w:t>
      </w:r>
    </w:p>
    <w:p w:rsidR="00754425" w:rsidRDefault="00754425" w:rsidP="00684D42">
      <w:pPr>
        <w:pStyle w:val="ListParagraph"/>
        <w:numPr>
          <w:ilvl w:val="0"/>
          <w:numId w:val="17"/>
        </w:numPr>
      </w:pPr>
      <w:r>
        <w:t>Study effects on single species</w:t>
      </w:r>
    </w:p>
    <w:p w:rsidR="00754425" w:rsidRDefault="00754425" w:rsidP="00684D42">
      <w:pPr>
        <w:pStyle w:val="ListParagraph"/>
        <w:numPr>
          <w:ilvl w:val="0"/>
          <w:numId w:val="17"/>
        </w:numPr>
      </w:pPr>
      <w:r>
        <w:t xml:space="preserve">Study effects of higher </w:t>
      </w:r>
      <w:r w:rsidRPr="00684D42">
        <w:t>CO2</w:t>
      </w:r>
      <w:r>
        <w:t xml:space="preserve"> levels </w:t>
      </w:r>
      <w:r w:rsidRPr="00684D42">
        <w:t>on</w:t>
      </w:r>
      <w:r>
        <w:t xml:space="preserve"> entire ecosystems</w:t>
      </w:r>
    </w:p>
    <w:p w:rsidR="00754425" w:rsidRDefault="00754425" w:rsidP="00684D42">
      <w:pPr>
        <w:pStyle w:val="ListParagraph"/>
        <w:numPr>
          <w:ilvl w:val="0"/>
          <w:numId w:val="17"/>
        </w:numPr>
      </w:pPr>
      <w:r>
        <w:t>Look at case studies – Galapagos naturally has high CO</w:t>
      </w:r>
      <w:r>
        <w:rPr>
          <w:vertAlign w:val="subscript"/>
        </w:rPr>
        <w:t>2</w:t>
      </w:r>
      <w:r>
        <w:t xml:space="preserve"> levels</w:t>
      </w:r>
    </w:p>
    <w:p w:rsidR="00754425" w:rsidRDefault="00754425" w:rsidP="00684D42">
      <w:pPr>
        <w:pStyle w:val="ListParagraph"/>
        <w:numPr>
          <w:ilvl w:val="0"/>
          <w:numId w:val="17"/>
        </w:numPr>
      </w:pPr>
      <w:r>
        <w:t>Look at geologic record (55 mya) – huge marine extinction event</w:t>
      </w:r>
    </w:p>
    <w:sectPr w:rsidR="00754425" w:rsidSect="00DB0A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81E"/>
    <w:multiLevelType w:val="hybridMultilevel"/>
    <w:tmpl w:val="F45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82747"/>
    <w:multiLevelType w:val="hybridMultilevel"/>
    <w:tmpl w:val="100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A27B52"/>
    <w:multiLevelType w:val="hybridMultilevel"/>
    <w:tmpl w:val="8D1E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C2341C"/>
    <w:multiLevelType w:val="hybridMultilevel"/>
    <w:tmpl w:val="AE706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1AD1FCC"/>
    <w:multiLevelType w:val="hybridMultilevel"/>
    <w:tmpl w:val="3F12F0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2FB288F"/>
    <w:multiLevelType w:val="hybridMultilevel"/>
    <w:tmpl w:val="3D5C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50055F"/>
    <w:multiLevelType w:val="hybridMultilevel"/>
    <w:tmpl w:val="8C08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55268E"/>
    <w:multiLevelType w:val="hybridMultilevel"/>
    <w:tmpl w:val="B47C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9B2E6C"/>
    <w:multiLevelType w:val="hybridMultilevel"/>
    <w:tmpl w:val="5F9E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050F2D"/>
    <w:multiLevelType w:val="hybridMultilevel"/>
    <w:tmpl w:val="CD8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8B695F"/>
    <w:multiLevelType w:val="hybridMultilevel"/>
    <w:tmpl w:val="E3C8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EC6A27"/>
    <w:multiLevelType w:val="hybridMultilevel"/>
    <w:tmpl w:val="65608F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3160F75"/>
    <w:multiLevelType w:val="hybridMultilevel"/>
    <w:tmpl w:val="57D8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FD1645"/>
    <w:multiLevelType w:val="hybridMultilevel"/>
    <w:tmpl w:val="35B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3BB2A8F"/>
    <w:multiLevelType w:val="hybridMultilevel"/>
    <w:tmpl w:val="F5E05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AE030DD"/>
    <w:multiLevelType w:val="hybridMultilevel"/>
    <w:tmpl w:val="B06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0E1B19"/>
    <w:multiLevelType w:val="hybridMultilevel"/>
    <w:tmpl w:val="8D80F7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52"/>
    <w:rsid w:val="001170D7"/>
    <w:rsid w:val="00121930"/>
    <w:rsid w:val="001C3497"/>
    <w:rsid w:val="001D1686"/>
    <w:rsid w:val="002031C4"/>
    <w:rsid w:val="00242C0D"/>
    <w:rsid w:val="002C1135"/>
    <w:rsid w:val="002D57F9"/>
    <w:rsid w:val="00354142"/>
    <w:rsid w:val="00684D42"/>
    <w:rsid w:val="006F54B7"/>
    <w:rsid w:val="00754425"/>
    <w:rsid w:val="00763057"/>
    <w:rsid w:val="00774DB7"/>
    <w:rsid w:val="00A97F4F"/>
    <w:rsid w:val="00AC2938"/>
    <w:rsid w:val="00DB0A52"/>
    <w:rsid w:val="00E3705A"/>
    <w:rsid w:val="00E627E4"/>
    <w:rsid w:val="00EA59D9"/>
    <w:rsid w:val="00F52701"/>
    <w:rsid w:val="00FE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01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0A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547</Words>
  <Characters>3119</Characters>
  <Application>Microsoft Office Outlook</Application>
  <DocSecurity>0</DocSecurity>
  <Lines>0</Lines>
  <Paragraphs>0</Paragraphs>
  <ScaleCrop>false</ScaleCrop>
  <Company>Marine Science Institute, UCSB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Dangers of Ocean Acidification Outline </dc:title>
  <dc:subject/>
  <dc:creator>Nina_M</dc:creator>
  <cp:keywords/>
  <dc:description/>
  <cp:lastModifiedBy>Nina_M</cp:lastModifiedBy>
  <cp:revision>3</cp:revision>
  <cp:lastPrinted>2010-03-08T18:19:00Z</cp:lastPrinted>
  <dcterms:created xsi:type="dcterms:W3CDTF">2010-03-04T20:45:00Z</dcterms:created>
  <dcterms:modified xsi:type="dcterms:W3CDTF">2010-03-08T18:24:00Z</dcterms:modified>
</cp:coreProperties>
</file>