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3A" w:rsidRDefault="0083613A" w:rsidP="00CE6FE1">
      <w:pPr>
        <w:jc w:val="center"/>
      </w:pPr>
      <w:r>
        <w:t>Handout #3</w:t>
      </w:r>
    </w:p>
    <w:p w:rsidR="0083613A" w:rsidRDefault="0083613A" w:rsidP="00CE6FE1">
      <w:pPr>
        <w:jc w:val="center"/>
      </w:pPr>
    </w:p>
    <w:p w:rsidR="0083613A" w:rsidRDefault="0083613A" w:rsidP="00CE6FE1">
      <w:pPr>
        <w:jc w:val="center"/>
      </w:pPr>
      <w:r>
        <w:t>Primary Diets of Select Antarctic Organisms</w:t>
      </w:r>
    </w:p>
    <w:p w:rsidR="0083613A" w:rsidRDefault="0083613A" w:rsidP="00CE6FE1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28"/>
        <w:gridCol w:w="4428"/>
      </w:tblGrid>
      <w:tr w:rsidR="0083613A" w:rsidRPr="00791CA6"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b/>
                <w:bCs/>
                <w:sz w:val="32"/>
                <w:szCs w:val="32"/>
              </w:rPr>
            </w:pPr>
            <w:r w:rsidRPr="00791CA6">
              <w:rPr>
                <w:b/>
                <w:bCs/>
                <w:sz w:val="32"/>
                <w:szCs w:val="32"/>
              </w:rPr>
              <w:t>Name of Organism</w:t>
            </w:r>
          </w:p>
        </w:tc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b/>
                <w:bCs/>
                <w:sz w:val="32"/>
                <w:szCs w:val="32"/>
              </w:rPr>
            </w:pPr>
            <w:r w:rsidRPr="00791CA6">
              <w:rPr>
                <w:b/>
                <w:bCs/>
                <w:sz w:val="32"/>
                <w:szCs w:val="32"/>
              </w:rPr>
              <w:t>What Eats It</w:t>
            </w:r>
          </w:p>
          <w:p w:rsidR="0083613A" w:rsidRPr="00791CA6" w:rsidRDefault="0083613A" w:rsidP="00791C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3613A" w:rsidRPr="00791CA6"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Phytoplankton &amp; Algae</w:t>
            </w:r>
          </w:p>
        </w:tc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Krill</w:t>
            </w:r>
          </w:p>
        </w:tc>
      </w:tr>
      <w:tr w:rsidR="0083613A" w:rsidRPr="00791CA6"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Krill</w:t>
            </w:r>
          </w:p>
        </w:tc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Ice Fish, Petrels, Crabeater Seals, Squid, Emperor Penguins, Adelie Penguins, Weddell Seals, Leopard Seals, Humpback Whales</w:t>
            </w:r>
          </w:p>
        </w:tc>
      </w:tr>
      <w:tr w:rsidR="0083613A" w:rsidRPr="00791CA6"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Ice Fish</w:t>
            </w:r>
          </w:p>
        </w:tc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Other Ice Fish, Squid, Leopard Seals, Emperor Penguins, Weddell Seals, Squid, Petrels, Killer Whales</w:t>
            </w:r>
          </w:p>
        </w:tc>
      </w:tr>
      <w:tr w:rsidR="0083613A" w:rsidRPr="00791CA6"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Crabeater Seal</w:t>
            </w:r>
          </w:p>
        </w:tc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Leopard Seals, Killer Whales</w:t>
            </w:r>
          </w:p>
        </w:tc>
      </w:tr>
      <w:tr w:rsidR="0083613A" w:rsidRPr="00791CA6"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Squid</w:t>
            </w:r>
          </w:p>
        </w:tc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Emperor Penguins, Weddell Seals, Killer Whales, Petrels</w:t>
            </w:r>
          </w:p>
        </w:tc>
      </w:tr>
      <w:tr w:rsidR="0083613A" w:rsidRPr="00791CA6"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Emperor Penguin</w:t>
            </w:r>
          </w:p>
        </w:tc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Killer Whales, Leopard Seals</w:t>
            </w:r>
          </w:p>
        </w:tc>
      </w:tr>
      <w:tr w:rsidR="0083613A" w:rsidRPr="00791CA6"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Adelie Penguin</w:t>
            </w:r>
          </w:p>
        </w:tc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Killer Whales, Leopard Seals</w:t>
            </w:r>
          </w:p>
        </w:tc>
      </w:tr>
      <w:tr w:rsidR="0083613A" w:rsidRPr="00791CA6"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Weddell Seal</w:t>
            </w:r>
          </w:p>
        </w:tc>
        <w:tc>
          <w:tcPr>
            <w:tcW w:w="4428" w:type="dxa"/>
          </w:tcPr>
          <w:p w:rsidR="0083613A" w:rsidRPr="00791CA6" w:rsidRDefault="0083613A" w:rsidP="00791CA6">
            <w:pPr>
              <w:jc w:val="center"/>
              <w:rPr>
                <w:sz w:val="28"/>
                <w:szCs w:val="28"/>
              </w:rPr>
            </w:pPr>
            <w:r w:rsidRPr="00791CA6">
              <w:rPr>
                <w:sz w:val="28"/>
                <w:szCs w:val="28"/>
              </w:rPr>
              <w:t>Killer Whales, Leopard Seals</w:t>
            </w:r>
          </w:p>
        </w:tc>
      </w:tr>
    </w:tbl>
    <w:p w:rsidR="0083613A" w:rsidRDefault="0083613A" w:rsidP="00CE6FE1">
      <w:pPr>
        <w:jc w:val="center"/>
      </w:pPr>
    </w:p>
    <w:sectPr w:rsidR="0083613A" w:rsidSect="005C03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FE1"/>
    <w:rsid w:val="00152692"/>
    <w:rsid w:val="001E775E"/>
    <w:rsid w:val="00254892"/>
    <w:rsid w:val="003E4775"/>
    <w:rsid w:val="004D1DC0"/>
    <w:rsid w:val="005C030D"/>
    <w:rsid w:val="00791CA6"/>
    <w:rsid w:val="0083613A"/>
    <w:rsid w:val="00AF1BFA"/>
    <w:rsid w:val="00C61EA6"/>
    <w:rsid w:val="00CE6FE1"/>
    <w:rsid w:val="00F7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75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FE1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513</Characters>
  <Application>Microsoft Office Outlook</Application>
  <DocSecurity>0</DocSecurity>
  <Lines>0</Lines>
  <Paragraphs>0</Paragraphs>
  <ScaleCrop>false</ScaleCrop>
  <Company>Marine Science Institute, UCSB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#3</dc:title>
  <dc:subject/>
  <dc:creator>Peggy Lubchenco</dc:creator>
  <cp:keywords/>
  <dc:description/>
  <cp:lastModifiedBy>Nina_M</cp:lastModifiedBy>
  <cp:revision>2</cp:revision>
  <dcterms:created xsi:type="dcterms:W3CDTF">2010-03-12T18:55:00Z</dcterms:created>
  <dcterms:modified xsi:type="dcterms:W3CDTF">2010-03-12T18:55:00Z</dcterms:modified>
</cp:coreProperties>
</file>